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E9" w:rsidRPr="007E71EE" w:rsidRDefault="00CB57A2">
      <w:pPr>
        <w:rPr>
          <w:b/>
        </w:rPr>
      </w:pPr>
      <w:r>
        <w:rPr>
          <w:b/>
        </w:rPr>
        <w:t>EMR masterclass -</w:t>
      </w:r>
      <w:r w:rsidR="007955F6">
        <w:rPr>
          <w:b/>
        </w:rPr>
        <w:t xml:space="preserve"> </w:t>
      </w:r>
      <w:r>
        <w:rPr>
          <w:b/>
        </w:rPr>
        <w:t>Agenda 15 november</w:t>
      </w:r>
    </w:p>
    <w:p w:rsidR="00C6121D" w:rsidRDefault="00C6121D">
      <w:r>
        <w:t>08:00-08:30</w:t>
      </w:r>
      <w:r>
        <w:tab/>
        <w:t>Opening en presentatie casus</w:t>
      </w:r>
    </w:p>
    <w:p w:rsidR="00C6121D" w:rsidRDefault="00C6121D" w:rsidP="00C6121D">
      <w:r>
        <w:t>08:30-</w:t>
      </w:r>
      <w:r w:rsidR="00ED7307">
        <w:t>10</w:t>
      </w:r>
      <w:r>
        <w:t>:</w:t>
      </w:r>
      <w:r w:rsidR="00ED7307">
        <w:t>0</w:t>
      </w:r>
      <w:r>
        <w:t>0</w:t>
      </w:r>
      <w:r>
        <w:tab/>
      </w:r>
      <w:r w:rsidR="00BF12C6">
        <w:t>Liv</w:t>
      </w:r>
      <w:r>
        <w:t xml:space="preserve">e </w:t>
      </w:r>
      <w:r w:rsidR="00775FD9">
        <w:t>endoscopie</w:t>
      </w:r>
      <w:r>
        <w:t xml:space="preserve"> in twee kamers</w:t>
      </w:r>
      <w:r w:rsidR="00BF12C6">
        <w:t xml:space="preserve"> (kamer 1 en 2)</w:t>
      </w:r>
      <w:r w:rsidR="007441E2">
        <w:t>*</w:t>
      </w:r>
    </w:p>
    <w:p w:rsidR="00380787" w:rsidRDefault="00380787" w:rsidP="00380787">
      <w:pPr>
        <w:pStyle w:val="Lijstalinea"/>
        <w:numPr>
          <w:ilvl w:val="0"/>
          <w:numId w:val="3"/>
        </w:numPr>
      </w:pPr>
      <w:r>
        <w:t>Jurjen</w:t>
      </w:r>
      <w:r w:rsidR="0009433B">
        <w:t xml:space="preserve"> (</w:t>
      </w:r>
      <w:proofErr w:type="spellStart"/>
      <w:r w:rsidR="0009433B">
        <w:t>endoscopist</w:t>
      </w:r>
      <w:proofErr w:type="spellEnd"/>
      <w:r w:rsidR="0009433B">
        <w:t>)</w:t>
      </w:r>
      <w:r>
        <w:t xml:space="preserve"> en Leon </w:t>
      </w:r>
      <w:r w:rsidR="0009433B">
        <w:t>(moderator)</w:t>
      </w:r>
      <w:r w:rsidR="00775FD9">
        <w:t xml:space="preserve">: </w:t>
      </w:r>
    </w:p>
    <w:p w:rsidR="00380787" w:rsidRDefault="00380787" w:rsidP="00380787">
      <w:pPr>
        <w:pStyle w:val="Lijstalinea"/>
        <w:numPr>
          <w:ilvl w:val="0"/>
          <w:numId w:val="3"/>
        </w:numPr>
      </w:pPr>
      <w:proofErr w:type="spellStart"/>
      <w:r>
        <w:t>Arjun</w:t>
      </w:r>
      <w:proofErr w:type="spellEnd"/>
      <w:r>
        <w:t xml:space="preserve"> </w:t>
      </w:r>
      <w:r w:rsidR="0009433B">
        <w:t>(</w:t>
      </w:r>
      <w:proofErr w:type="spellStart"/>
      <w:r w:rsidR="0009433B">
        <w:t>endoscopist</w:t>
      </w:r>
      <w:proofErr w:type="spellEnd"/>
      <w:r w:rsidR="0009433B">
        <w:t xml:space="preserve">) </w:t>
      </w:r>
      <w:r>
        <w:t>en Paul</w:t>
      </w:r>
      <w:r>
        <w:tab/>
      </w:r>
      <w:r w:rsidR="0009433B">
        <w:t>(moderator)</w:t>
      </w:r>
      <w:r w:rsidR="00775FD9">
        <w:t xml:space="preserve">: </w:t>
      </w:r>
    </w:p>
    <w:p w:rsidR="00DF0425" w:rsidRDefault="00F3056C" w:rsidP="00C6121D">
      <w:r>
        <w:t>10:00-10:15</w:t>
      </w:r>
      <w:r w:rsidR="00DF0425">
        <w:tab/>
        <w:t>Plenair nabespreken casus van kamer 1 en 2</w:t>
      </w:r>
    </w:p>
    <w:p w:rsidR="00C6121D" w:rsidRDefault="00C6121D" w:rsidP="00C6121D">
      <w:r w:rsidRPr="00C6121D">
        <w:t>10:</w:t>
      </w:r>
      <w:r w:rsidR="00F3056C">
        <w:t>15</w:t>
      </w:r>
      <w:r w:rsidRPr="00C6121D">
        <w:t>-10:</w:t>
      </w:r>
      <w:r w:rsidR="00F3056C">
        <w:t>45</w:t>
      </w:r>
      <w:r w:rsidR="00325E18">
        <w:tab/>
        <w:t>Voordracht: T</w:t>
      </w:r>
      <w:r w:rsidR="00380787">
        <w:t>hijs</w:t>
      </w:r>
      <w:r w:rsidR="00325E18">
        <w:t xml:space="preserve"> Schwartz</w:t>
      </w:r>
    </w:p>
    <w:p w:rsidR="00BF12C6" w:rsidRPr="00380787" w:rsidRDefault="00C6121D" w:rsidP="00C6121D">
      <w:pPr>
        <w:ind w:left="708" w:firstLine="708"/>
      </w:pPr>
      <w:r w:rsidRPr="00380787">
        <w:t xml:space="preserve">Titel: </w:t>
      </w:r>
      <w:r w:rsidR="00325E18">
        <w:t>Risicofactoren en p</w:t>
      </w:r>
      <w:r w:rsidR="00380787">
        <w:t>reventie</w:t>
      </w:r>
      <w:r w:rsidRPr="00380787">
        <w:t xml:space="preserve"> </w:t>
      </w:r>
      <w:r w:rsidR="00325E18">
        <w:t xml:space="preserve">van </w:t>
      </w:r>
      <w:proofErr w:type="spellStart"/>
      <w:r w:rsidR="00325E18">
        <w:t>recurrence</w:t>
      </w:r>
      <w:proofErr w:type="spellEnd"/>
    </w:p>
    <w:p w:rsidR="00C6121D" w:rsidRDefault="00BF12C6" w:rsidP="00C6121D">
      <w:r>
        <w:t>1</w:t>
      </w:r>
      <w:r w:rsidR="00F5422E">
        <w:t>0:45</w:t>
      </w:r>
      <w:r w:rsidR="007441E2">
        <w:t>-</w:t>
      </w:r>
      <w:r w:rsidR="00F5422E">
        <w:t>12:15</w:t>
      </w:r>
      <w:r w:rsidR="00C6121D">
        <w:tab/>
      </w:r>
      <w:r>
        <w:t>Liv</w:t>
      </w:r>
      <w:r w:rsidR="00775FD9">
        <w:t xml:space="preserve">e endoscopie </w:t>
      </w:r>
      <w:r>
        <w:t>(kamer 1 en 2)</w:t>
      </w:r>
      <w:r w:rsidR="007441E2">
        <w:t>*</w:t>
      </w:r>
    </w:p>
    <w:p w:rsidR="00380787" w:rsidRDefault="00380787" w:rsidP="00380787">
      <w:pPr>
        <w:pStyle w:val="Lijstalinea"/>
        <w:numPr>
          <w:ilvl w:val="0"/>
          <w:numId w:val="4"/>
        </w:numPr>
      </w:pPr>
      <w:r>
        <w:t>Thijs</w:t>
      </w:r>
      <w:r w:rsidR="0009433B">
        <w:t xml:space="preserve"> (</w:t>
      </w:r>
      <w:proofErr w:type="spellStart"/>
      <w:r w:rsidR="0009433B">
        <w:t>endoscopist</w:t>
      </w:r>
      <w:proofErr w:type="spellEnd"/>
      <w:r w:rsidR="0009433B">
        <w:t>)</w:t>
      </w:r>
      <w:r>
        <w:t xml:space="preserve"> en </w:t>
      </w:r>
      <w:proofErr w:type="spellStart"/>
      <w:r w:rsidR="0009433B">
        <w:t>Arjun</w:t>
      </w:r>
      <w:proofErr w:type="spellEnd"/>
      <w:r w:rsidR="0009433B">
        <w:t xml:space="preserve"> (moderator)</w:t>
      </w:r>
      <w:r w:rsidR="000B0301">
        <w:t>:</w:t>
      </w:r>
    </w:p>
    <w:p w:rsidR="00380787" w:rsidRPr="00775FD9" w:rsidRDefault="00380787" w:rsidP="00380787">
      <w:pPr>
        <w:pStyle w:val="Lijstalinea"/>
        <w:numPr>
          <w:ilvl w:val="0"/>
          <w:numId w:val="4"/>
        </w:numPr>
      </w:pPr>
      <w:r w:rsidRPr="00775FD9">
        <w:t xml:space="preserve">Paul </w:t>
      </w:r>
      <w:r w:rsidR="0009433B" w:rsidRPr="00775FD9">
        <w:t>(</w:t>
      </w:r>
      <w:proofErr w:type="spellStart"/>
      <w:r w:rsidR="0009433B" w:rsidRPr="00775FD9">
        <w:t>endoscopist</w:t>
      </w:r>
      <w:proofErr w:type="spellEnd"/>
      <w:r w:rsidR="0009433B" w:rsidRPr="00775FD9">
        <w:t xml:space="preserve">) </w:t>
      </w:r>
      <w:r w:rsidRPr="00775FD9">
        <w:t xml:space="preserve">en </w:t>
      </w:r>
      <w:r w:rsidR="00775FD9" w:rsidRPr="00775FD9">
        <w:t xml:space="preserve">Jurjen </w:t>
      </w:r>
      <w:r w:rsidR="0009433B" w:rsidRPr="00775FD9">
        <w:t>(moderator)</w:t>
      </w:r>
      <w:r w:rsidR="000B0301">
        <w:t>:</w:t>
      </w:r>
    </w:p>
    <w:p w:rsidR="00DF0425" w:rsidRDefault="00F5422E" w:rsidP="00C6121D">
      <w:r>
        <w:t>12:15-12:30</w:t>
      </w:r>
      <w:r w:rsidR="00DF0425">
        <w:tab/>
        <w:t>Plenair nabespreken casus van kamer 1 en 2</w:t>
      </w:r>
    </w:p>
    <w:p w:rsidR="00C6121D" w:rsidRDefault="00C6121D" w:rsidP="00C6121D">
      <w:r>
        <w:t>12:</w:t>
      </w:r>
      <w:r w:rsidR="00F5422E">
        <w:t>30</w:t>
      </w:r>
      <w:r>
        <w:t>-13:</w:t>
      </w:r>
      <w:r w:rsidR="00380787">
        <w:t>15</w:t>
      </w:r>
      <w:r w:rsidR="00BF12C6">
        <w:tab/>
        <w:t>Lunch bespreking</w:t>
      </w:r>
    </w:p>
    <w:p w:rsidR="00BF12C6" w:rsidRDefault="00380787" w:rsidP="00380787">
      <w:pPr>
        <w:ind w:left="1410" w:hanging="1410"/>
      </w:pPr>
      <w:r>
        <w:t>13:15-13:45</w:t>
      </w:r>
      <w:r w:rsidR="00BF12C6">
        <w:tab/>
      </w:r>
      <w:r w:rsidR="00036BC0">
        <w:t>Voordracht:</w:t>
      </w:r>
      <w:r w:rsidR="00BF12C6">
        <w:t xml:space="preserve"> </w:t>
      </w:r>
      <w:r>
        <w:t>Jurjen</w:t>
      </w:r>
      <w:r w:rsidR="00325E18">
        <w:t xml:space="preserve"> Boonstra</w:t>
      </w:r>
    </w:p>
    <w:p w:rsidR="00BF12C6" w:rsidRDefault="00BF12C6" w:rsidP="00380787">
      <w:pPr>
        <w:ind w:left="1410" w:hanging="1410"/>
      </w:pPr>
      <w:r>
        <w:tab/>
      </w:r>
      <w:r w:rsidR="00325E18">
        <w:t>Titel</w:t>
      </w:r>
      <w:r w:rsidR="00036BC0">
        <w:t>:</w:t>
      </w:r>
      <w:r>
        <w:t xml:space="preserve"> </w:t>
      </w:r>
      <w:r w:rsidR="00380787">
        <w:t>Detectie en surveillance</w:t>
      </w:r>
      <w:r w:rsidR="00325E18">
        <w:t xml:space="preserve"> van </w:t>
      </w:r>
      <w:proofErr w:type="spellStart"/>
      <w:r w:rsidR="00325E18">
        <w:t>recurrence</w:t>
      </w:r>
      <w:proofErr w:type="spellEnd"/>
    </w:p>
    <w:p w:rsidR="00775FD9" w:rsidRDefault="00BF12C6" w:rsidP="00775FD9">
      <w:pPr>
        <w:ind w:left="1410" w:hanging="1410"/>
      </w:pPr>
      <w:r>
        <w:t>13:</w:t>
      </w:r>
      <w:r w:rsidR="00DF0425">
        <w:t>45</w:t>
      </w:r>
      <w:r>
        <w:t>-</w:t>
      </w:r>
      <w:r w:rsidR="00DF0425">
        <w:t>15</w:t>
      </w:r>
      <w:r>
        <w:t>:</w:t>
      </w:r>
      <w:r w:rsidR="00DF0425">
        <w:t>15</w:t>
      </w:r>
      <w:r>
        <w:tab/>
      </w:r>
      <w:r w:rsidR="00ED7307">
        <w:t xml:space="preserve">Live </w:t>
      </w:r>
      <w:r w:rsidR="00775FD9">
        <w:t xml:space="preserve">endoscopie </w:t>
      </w:r>
      <w:r w:rsidR="00ED7307">
        <w:t>(kamer 1 en 2)</w:t>
      </w:r>
      <w:r w:rsidR="007441E2">
        <w:t xml:space="preserve"> </w:t>
      </w:r>
    </w:p>
    <w:p w:rsidR="00380787" w:rsidRDefault="00380787" w:rsidP="00380787">
      <w:pPr>
        <w:pStyle w:val="Lijstalinea"/>
        <w:numPr>
          <w:ilvl w:val="0"/>
          <w:numId w:val="5"/>
        </w:numPr>
      </w:pPr>
      <w:r>
        <w:t xml:space="preserve">Jurjen </w:t>
      </w:r>
      <w:r w:rsidR="00775FD9">
        <w:t>(</w:t>
      </w:r>
      <w:proofErr w:type="spellStart"/>
      <w:r w:rsidR="00775FD9">
        <w:t>endoscopist</w:t>
      </w:r>
      <w:proofErr w:type="spellEnd"/>
      <w:r w:rsidR="00775FD9">
        <w:t xml:space="preserve">) en </w:t>
      </w:r>
      <w:proofErr w:type="spellStart"/>
      <w:r w:rsidR="00775FD9">
        <w:t>Arjun</w:t>
      </w:r>
      <w:proofErr w:type="spellEnd"/>
      <w:r w:rsidR="00775FD9">
        <w:t xml:space="preserve"> (moderator)</w:t>
      </w:r>
      <w:r w:rsidR="000B0301">
        <w:t>:</w:t>
      </w:r>
    </w:p>
    <w:p w:rsidR="00380787" w:rsidRDefault="00380787" w:rsidP="00380787">
      <w:pPr>
        <w:pStyle w:val="Lijstalinea"/>
        <w:numPr>
          <w:ilvl w:val="0"/>
          <w:numId w:val="5"/>
        </w:numPr>
      </w:pPr>
      <w:r>
        <w:t>Leon</w:t>
      </w:r>
      <w:r w:rsidR="00775FD9">
        <w:t xml:space="preserve"> (</w:t>
      </w:r>
      <w:proofErr w:type="spellStart"/>
      <w:r w:rsidR="00775FD9">
        <w:t>endoscopist</w:t>
      </w:r>
      <w:proofErr w:type="spellEnd"/>
      <w:r w:rsidR="00775FD9">
        <w:t>) en Thijs (moderator)</w:t>
      </w:r>
      <w:r w:rsidR="000B0301">
        <w:t>:</w:t>
      </w:r>
    </w:p>
    <w:p w:rsidR="00C03D05" w:rsidRDefault="00DF0425" w:rsidP="00DF0425">
      <w:pPr>
        <w:ind w:left="1410" w:hanging="1410"/>
      </w:pPr>
      <w:r>
        <w:t>15:15</w:t>
      </w:r>
      <w:r w:rsidR="007441E2">
        <w:t>-15:</w:t>
      </w:r>
      <w:r>
        <w:t>30</w:t>
      </w:r>
      <w:r w:rsidR="007441E2">
        <w:tab/>
      </w:r>
      <w:r>
        <w:t>Plenair nabespreken van casus 1 en 2</w:t>
      </w:r>
    </w:p>
    <w:p w:rsidR="00325E18" w:rsidRDefault="007441E2" w:rsidP="00036BC0">
      <w:pPr>
        <w:ind w:left="1410" w:hanging="1410"/>
      </w:pPr>
      <w:r>
        <w:t>15:</w:t>
      </w:r>
      <w:r w:rsidR="00DF0425">
        <w:t>30</w:t>
      </w:r>
      <w:r>
        <w:t>-</w:t>
      </w:r>
      <w:r w:rsidR="00DF0425">
        <w:t>16</w:t>
      </w:r>
      <w:r>
        <w:t>:</w:t>
      </w:r>
      <w:r w:rsidR="00DF0425">
        <w:t>00</w:t>
      </w:r>
      <w:r>
        <w:tab/>
      </w:r>
      <w:r w:rsidR="00DF0425">
        <w:t>Voordracht</w:t>
      </w:r>
      <w:r w:rsidR="00036BC0">
        <w:t xml:space="preserve">: </w:t>
      </w:r>
      <w:r w:rsidR="00325E18">
        <w:t>Paul Didden</w:t>
      </w:r>
    </w:p>
    <w:p w:rsidR="00DF0425" w:rsidRDefault="00325E18" w:rsidP="00325E18">
      <w:pPr>
        <w:ind w:left="1410"/>
      </w:pPr>
      <w:r>
        <w:t xml:space="preserve">Titel: </w:t>
      </w:r>
      <w:r w:rsidR="007955F6">
        <w:t>Behandeling</w:t>
      </w:r>
      <w:r>
        <w:t xml:space="preserve"> </w:t>
      </w:r>
      <w:proofErr w:type="spellStart"/>
      <w:r>
        <w:t>recurrence</w:t>
      </w:r>
      <w:proofErr w:type="spellEnd"/>
    </w:p>
    <w:p w:rsidR="00C03D05" w:rsidRDefault="00C03D05" w:rsidP="00BF12C6">
      <w:pPr>
        <w:ind w:left="1410" w:hanging="1410"/>
      </w:pPr>
      <w:r>
        <w:t>16:</w:t>
      </w:r>
      <w:r w:rsidR="00ED7307">
        <w:t>00</w:t>
      </w:r>
      <w:r>
        <w:t>-</w:t>
      </w:r>
      <w:r w:rsidR="00ED7307">
        <w:t>16</w:t>
      </w:r>
      <w:r>
        <w:t>:</w:t>
      </w:r>
      <w:r w:rsidR="00ED7307">
        <w:t>3</w:t>
      </w:r>
      <w:r>
        <w:t>0</w:t>
      </w:r>
      <w:r>
        <w:tab/>
        <w:t>Afsluiting en borrel</w:t>
      </w:r>
    </w:p>
    <w:p w:rsidR="007441E2" w:rsidRDefault="007441E2" w:rsidP="00BF12C6">
      <w:pPr>
        <w:ind w:left="1410" w:hanging="1410"/>
      </w:pPr>
    </w:p>
    <w:p w:rsidR="00036BC0" w:rsidRDefault="007441E2">
      <w:r>
        <w:t>*</w:t>
      </w:r>
      <w:r w:rsidR="00C03D05">
        <w:t xml:space="preserve"> Aan de hand van een live demonstratie van een </w:t>
      </w:r>
      <w:proofErr w:type="spellStart"/>
      <w:r w:rsidR="00C03D05">
        <w:t>poliepectomie</w:t>
      </w:r>
      <w:proofErr w:type="spellEnd"/>
      <w:r w:rsidR="00C03D05">
        <w:t xml:space="preserve"> van een &gt; 2 cm poliep in het colon worden de belangrijkste aspecten betreffende de doelmatigheid en veiligheid van de </w:t>
      </w:r>
      <w:proofErr w:type="spellStart"/>
      <w:r w:rsidR="00C03D05">
        <w:t>poliepectomie</w:t>
      </w:r>
      <w:proofErr w:type="spellEnd"/>
      <w:r w:rsidR="00C03D05">
        <w:t xml:space="preserve"> in groepsverband besproken</w:t>
      </w:r>
    </w:p>
    <w:p w:rsidR="00036BC0" w:rsidRDefault="00036BC0"/>
    <w:p w:rsidR="00CB57A2" w:rsidRDefault="00CB57A2"/>
    <w:p w:rsidR="00CB57A2" w:rsidRDefault="00CB57A2"/>
    <w:p w:rsidR="00036BC0" w:rsidRPr="00BE6C5A" w:rsidRDefault="00775FD9" w:rsidP="007441E2">
      <w:pPr>
        <w:rPr>
          <w:b/>
        </w:rPr>
      </w:pPr>
      <w:r w:rsidRPr="00BE6C5A">
        <w:rPr>
          <w:b/>
        </w:rPr>
        <w:lastRenderedPageBreak/>
        <w:t xml:space="preserve">Doel </w:t>
      </w:r>
      <w:r w:rsidR="00CB57A2">
        <w:rPr>
          <w:b/>
        </w:rPr>
        <w:t xml:space="preserve">te werven </w:t>
      </w:r>
      <w:proofErr w:type="spellStart"/>
      <w:r w:rsidRPr="00BE6C5A">
        <w:rPr>
          <w:b/>
        </w:rPr>
        <w:t>casuistiek</w:t>
      </w:r>
      <w:proofErr w:type="spellEnd"/>
      <w:r w:rsidR="00CB57A2">
        <w:rPr>
          <w:b/>
        </w:rPr>
        <w:t>:</w:t>
      </w:r>
      <w:bookmarkStart w:id="0" w:name="_GoBack"/>
      <w:bookmarkEnd w:id="0"/>
    </w:p>
    <w:p w:rsidR="00775FD9" w:rsidRDefault="00775FD9" w:rsidP="007441E2">
      <w:r>
        <w:t>EMR primair</w:t>
      </w:r>
    </w:p>
    <w:p w:rsidR="00775FD9" w:rsidRDefault="00775FD9" w:rsidP="007441E2">
      <w:r>
        <w:t>EMR primair</w:t>
      </w:r>
      <w:r w:rsidR="00BE6C5A">
        <w:t xml:space="preserve"> valvula of distale rectum</w:t>
      </w:r>
    </w:p>
    <w:p w:rsidR="00BE6C5A" w:rsidRDefault="00BE6C5A" w:rsidP="007441E2">
      <w:r>
        <w:t>EMR SUSANA</w:t>
      </w:r>
    </w:p>
    <w:p w:rsidR="00775FD9" w:rsidRPr="00CE30D3" w:rsidRDefault="00775FD9" w:rsidP="007441E2">
      <w:r w:rsidRPr="00CE30D3">
        <w:t xml:space="preserve">EMR + </w:t>
      </w:r>
      <w:proofErr w:type="spellStart"/>
      <w:r w:rsidRPr="00CE30D3">
        <w:t>eFTR</w:t>
      </w:r>
      <w:proofErr w:type="spellEnd"/>
      <w:r w:rsidRPr="00CE30D3">
        <w:t xml:space="preserve"> primair suspecte nodus of appendix</w:t>
      </w:r>
    </w:p>
    <w:p w:rsidR="00775FD9" w:rsidRPr="00CE30D3" w:rsidRDefault="00775FD9" w:rsidP="007441E2">
      <w:r w:rsidRPr="00CE30D3">
        <w:t xml:space="preserve">ESD </w:t>
      </w:r>
      <w:proofErr w:type="spellStart"/>
      <w:r w:rsidRPr="00CE30D3">
        <w:t>recurrence</w:t>
      </w:r>
      <w:proofErr w:type="spellEnd"/>
    </w:p>
    <w:p w:rsidR="00775FD9" w:rsidRPr="00775FD9" w:rsidRDefault="00BE6C5A" w:rsidP="007441E2">
      <w:pPr>
        <w:rPr>
          <w:lang w:val="en-US"/>
        </w:rPr>
      </w:pPr>
      <w:proofErr w:type="spellStart"/>
      <w:r>
        <w:rPr>
          <w:lang w:val="en-US"/>
        </w:rPr>
        <w:t>eFTR</w:t>
      </w:r>
      <w:proofErr w:type="spellEnd"/>
      <w:r>
        <w:rPr>
          <w:lang w:val="en-US"/>
        </w:rPr>
        <w:t xml:space="preserve"> recurrence</w:t>
      </w:r>
    </w:p>
    <w:sectPr w:rsidR="00775FD9" w:rsidRPr="00775FD9" w:rsidSect="0003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63C"/>
    <w:multiLevelType w:val="hybridMultilevel"/>
    <w:tmpl w:val="42E4B53E"/>
    <w:lvl w:ilvl="0" w:tplc="FB22DA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26F9"/>
    <w:multiLevelType w:val="hybridMultilevel"/>
    <w:tmpl w:val="C13816CC"/>
    <w:lvl w:ilvl="0" w:tplc="3230D3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6133C09"/>
    <w:multiLevelType w:val="hybridMultilevel"/>
    <w:tmpl w:val="D1705300"/>
    <w:lvl w:ilvl="0" w:tplc="BEF686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43106"/>
    <w:multiLevelType w:val="hybridMultilevel"/>
    <w:tmpl w:val="E4F8B76E"/>
    <w:lvl w:ilvl="0" w:tplc="959889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A6704E2"/>
    <w:multiLevelType w:val="hybridMultilevel"/>
    <w:tmpl w:val="828EF422"/>
    <w:lvl w:ilvl="0" w:tplc="8C80AB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D"/>
    <w:rsid w:val="00036BC0"/>
    <w:rsid w:val="0009433B"/>
    <w:rsid w:val="000B0301"/>
    <w:rsid w:val="001C72B9"/>
    <w:rsid w:val="003050CB"/>
    <w:rsid w:val="00325E18"/>
    <w:rsid w:val="00380787"/>
    <w:rsid w:val="007441E2"/>
    <w:rsid w:val="00775FD9"/>
    <w:rsid w:val="007955F6"/>
    <w:rsid w:val="007E71EE"/>
    <w:rsid w:val="0083445B"/>
    <w:rsid w:val="009D7DE6"/>
    <w:rsid w:val="00AF564C"/>
    <w:rsid w:val="00BE6C5A"/>
    <w:rsid w:val="00BF12C6"/>
    <w:rsid w:val="00C03D05"/>
    <w:rsid w:val="00C6121D"/>
    <w:rsid w:val="00CB57A2"/>
    <w:rsid w:val="00CE30D3"/>
    <w:rsid w:val="00D0275A"/>
    <w:rsid w:val="00DF0425"/>
    <w:rsid w:val="00ED7307"/>
    <w:rsid w:val="00F3056C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ECD24CBB</Template>
  <TotalTime>215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Moons, L.M.G.</dc:creator>
  <cp:lastModifiedBy>Didden, P.</cp:lastModifiedBy>
  <cp:revision>13</cp:revision>
  <dcterms:created xsi:type="dcterms:W3CDTF">2018-08-30T14:42:00Z</dcterms:created>
  <dcterms:modified xsi:type="dcterms:W3CDTF">2018-09-10T14:19:00Z</dcterms:modified>
</cp:coreProperties>
</file>